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83D5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0AE84D3C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0CE7BBE2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311F92B6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26E35BF3" w14:textId="77777777">
        <w:tc>
          <w:tcPr>
            <w:tcW w:w="1080" w:type="dxa"/>
            <w:vAlign w:val="center"/>
          </w:tcPr>
          <w:p w14:paraId="234C2025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A79DE9E" w14:textId="77777777" w:rsidR="00424A5A" w:rsidRPr="007471A5" w:rsidRDefault="00A773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43001-364/2020-1</w:t>
            </w:r>
            <w:r w:rsidR="00233403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705E2F8F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8536AD2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335ED74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149BB388" w14:textId="77777777">
        <w:tc>
          <w:tcPr>
            <w:tcW w:w="1080" w:type="dxa"/>
            <w:vAlign w:val="center"/>
          </w:tcPr>
          <w:p w14:paraId="7B4B46D3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1E90CC8" w14:textId="77777777" w:rsidR="00424A5A" w:rsidRPr="007471A5" w:rsidRDefault="002334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349C1F83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71A9AC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7871774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34431B95" w14:textId="77777777" w:rsidR="00424A5A" w:rsidRPr="007471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D85FF4B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689FA3C1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4F5A1634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4E12A2BB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3BF9B19B" w14:textId="77777777" w:rsidR="00E813F4" w:rsidRPr="007471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51F60B2" w14:textId="77777777" w:rsidR="00E813F4" w:rsidRPr="007471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FCD8140" w14:textId="77777777" w:rsidR="00E813F4" w:rsidRPr="007471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6A37F020" w14:textId="77777777">
        <w:tc>
          <w:tcPr>
            <w:tcW w:w="9288" w:type="dxa"/>
          </w:tcPr>
          <w:p w14:paraId="19E4665E" w14:textId="77777777" w:rsidR="00E813F4" w:rsidRPr="007471A5" w:rsidRDefault="007471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7F03DC81" w14:textId="77777777" w:rsidR="00E813F4" w:rsidRPr="007471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22F3BBF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7913E407" w14:textId="77777777" w:rsidR="00E813F4" w:rsidRPr="007471A5" w:rsidRDefault="007471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233403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1A7461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233403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33403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14:paraId="0B1FD1FD" w14:textId="77777777" w:rsidR="00E813F4" w:rsidRPr="00B17670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5EC78AAF" w14:textId="77777777" w:rsidR="00E813F4" w:rsidRPr="00233403" w:rsidRDefault="00E813F4" w:rsidP="007471A5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33403">
        <w:rPr>
          <w:rFonts w:ascii="Tahoma" w:hAnsi="Tahoma" w:cs="Tahoma"/>
          <w:b/>
          <w:szCs w:val="20"/>
        </w:rPr>
        <w:t>Vprašanje:</w:t>
      </w:r>
    </w:p>
    <w:p w14:paraId="2820491F" w14:textId="77777777" w:rsidR="007471A5" w:rsidRPr="00233403" w:rsidRDefault="007471A5" w:rsidP="000120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79A1F32A" w14:textId="77777777" w:rsidR="004656E0" w:rsidRPr="00233403" w:rsidRDefault="00233403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233403">
        <w:rPr>
          <w:rFonts w:ascii="Tahoma" w:hAnsi="Tahoma" w:cs="Tahoma"/>
          <w:color w:val="333333"/>
          <w:szCs w:val="20"/>
        </w:rPr>
        <w:br/>
      </w:r>
      <w:r w:rsidRPr="00233403">
        <w:rPr>
          <w:rFonts w:ascii="Tahoma" w:hAnsi="Tahoma" w:cs="Tahoma"/>
          <w:color w:val="333333"/>
          <w:szCs w:val="20"/>
        </w:rPr>
        <w:br/>
      </w:r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 xml:space="preserve">naprošam vas, če objavite detajle za ograjo Most </w:t>
      </w:r>
      <w:proofErr w:type="spellStart"/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>Perilščica</w:t>
      </w:r>
      <w:proofErr w:type="spellEnd"/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 xml:space="preserve"> za postavki:</w:t>
      </w:r>
      <w:r w:rsidRPr="00233403">
        <w:rPr>
          <w:rFonts w:ascii="Tahoma" w:hAnsi="Tahoma" w:cs="Tahoma"/>
          <w:color w:val="333333"/>
          <w:szCs w:val="20"/>
        </w:rPr>
        <w:br/>
      </w:r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 xml:space="preserve">55 991 Izdelava, dobava in montaža kovinskega polnila ograje. dolžine 200 cm, višine 52 cm iz cevnih </w:t>
      </w:r>
      <w:proofErr w:type="spellStart"/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>profilov,polkrožne</w:t>
      </w:r>
      <w:proofErr w:type="spellEnd"/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 xml:space="preserve"> oblike, po detajlu. Skupaj z vročim </w:t>
      </w:r>
      <w:proofErr w:type="spellStart"/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>cinkanjemin</w:t>
      </w:r>
      <w:proofErr w:type="spellEnd"/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 xml:space="preserve"> barvanjem ter vsem montažnim materialom kos 5,00</w:t>
      </w:r>
      <w:r w:rsidRPr="00233403">
        <w:rPr>
          <w:rFonts w:ascii="Tahoma" w:hAnsi="Tahoma" w:cs="Tahoma"/>
          <w:color w:val="333333"/>
          <w:szCs w:val="20"/>
        </w:rPr>
        <w:br/>
      </w:r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 xml:space="preserve">55 992 Izdelava, dobava in montaža kovinskega polnila ograje. dolžine 120 cm, višine 52 cm iz cevnih </w:t>
      </w:r>
      <w:proofErr w:type="spellStart"/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>profilov,polkrožne</w:t>
      </w:r>
      <w:proofErr w:type="spellEnd"/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 xml:space="preserve"> oblike, po detajlu. Skupaj z vročim </w:t>
      </w:r>
      <w:proofErr w:type="spellStart"/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>cinkanjemin</w:t>
      </w:r>
      <w:proofErr w:type="spellEnd"/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 xml:space="preserve"> barvanjem ter vsem montažnim materialom kos 1,00</w:t>
      </w:r>
      <w:r w:rsidRPr="00233403">
        <w:rPr>
          <w:rFonts w:ascii="Tahoma" w:hAnsi="Tahoma" w:cs="Tahoma"/>
          <w:color w:val="333333"/>
          <w:szCs w:val="20"/>
        </w:rPr>
        <w:br/>
      </w:r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 xml:space="preserve">Ograja za postavko "58 990 Dobava in vgraditev jeklenih polnil ograje izvedenih iz mreže dimenzija okvirja 142 x 82 cm, izvedenega iz kotnega </w:t>
      </w:r>
      <w:proofErr w:type="spellStart"/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>profiladimenzij</w:t>
      </w:r>
      <w:proofErr w:type="spellEnd"/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 xml:space="preserve"> 42 x 42 x 4 mm s polnilom iz jeklenih palic fi 8mm sestavljenih v </w:t>
      </w:r>
      <w:proofErr w:type="spellStart"/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>mrežoz</w:t>
      </w:r>
      <w:proofErr w:type="spellEnd"/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 xml:space="preserve"> razmiki med palicami 11 cm, v ceno je zajeto cinkanje in montaža po detajlu. kos 8,00" je iz objavljenega detajla razvidna, nikjer pa ne najdemo detajla ograje zgoraj navedenih postovk.</w:t>
      </w:r>
      <w:r w:rsidRPr="00233403">
        <w:rPr>
          <w:rFonts w:ascii="Tahoma" w:hAnsi="Tahoma" w:cs="Tahoma"/>
          <w:color w:val="333333"/>
          <w:szCs w:val="20"/>
        </w:rPr>
        <w:br/>
      </w:r>
      <w:r w:rsidRPr="00233403">
        <w:rPr>
          <w:rFonts w:ascii="Tahoma" w:hAnsi="Tahoma" w:cs="Tahoma"/>
          <w:color w:val="333333"/>
          <w:szCs w:val="20"/>
        </w:rPr>
        <w:br/>
      </w:r>
      <w:r w:rsidRPr="00233403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54FA8858" w14:textId="77777777" w:rsidR="00B17670" w:rsidRDefault="00B17670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A4D7C00" w14:textId="77777777" w:rsidR="00233403" w:rsidRPr="00233403" w:rsidRDefault="00233403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99AD248" w14:textId="3B096FF3" w:rsidR="00E813F4" w:rsidRPr="00233403" w:rsidRDefault="00E813F4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233403">
        <w:rPr>
          <w:rFonts w:ascii="Tahoma" w:hAnsi="Tahoma" w:cs="Tahoma"/>
          <w:b/>
          <w:szCs w:val="20"/>
        </w:rPr>
        <w:t>Odgovor:</w:t>
      </w:r>
    </w:p>
    <w:p w14:paraId="4381FC88" w14:textId="74187F70" w:rsidR="00E813F4" w:rsidRDefault="00E813F4" w:rsidP="000120A0">
      <w:pPr>
        <w:pStyle w:val="Konnaopomba-besedilo"/>
        <w:rPr>
          <w:rFonts w:ascii="Tahoma" w:hAnsi="Tahoma" w:cs="Tahoma"/>
          <w:szCs w:val="20"/>
        </w:rPr>
      </w:pPr>
    </w:p>
    <w:p w14:paraId="6ADDD46F" w14:textId="6D96686F" w:rsidR="00CB241A" w:rsidRPr="00233403" w:rsidRDefault="007C7837" w:rsidP="000120A0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Prilagamo detajle polnil ograj. </w:t>
      </w:r>
    </w:p>
    <w:p w14:paraId="6CC1C84B" w14:textId="53D04427" w:rsidR="00556816" w:rsidRPr="004656E0" w:rsidRDefault="007B222F" w:rsidP="000120A0">
      <w:pPr>
        <w:rPr>
          <w:rFonts w:ascii="Tahoma" w:hAnsi="Tahoma" w:cs="Tahoma"/>
          <w:sz w:val="20"/>
          <w:szCs w:val="20"/>
        </w:rPr>
      </w:pPr>
      <w:r w:rsidRPr="007B222F">
        <w:rPr>
          <w:rFonts w:ascii="Tahoma" w:hAnsi="Tahoma" w:cs="Tahoma"/>
          <w:sz w:val="20"/>
          <w:szCs w:val="20"/>
        </w:rPr>
        <w:t>Celotna projektna dokumentacija je na razpolago pri Naročniku ali Inženirju.</w:t>
      </w:r>
    </w:p>
    <w:sectPr w:rsidR="00556816" w:rsidRPr="00465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7C374" w14:textId="77777777" w:rsidR="00D7785A" w:rsidRDefault="00D7785A">
      <w:r>
        <w:separator/>
      </w:r>
    </w:p>
  </w:endnote>
  <w:endnote w:type="continuationSeparator" w:id="0">
    <w:p w14:paraId="32803E3B" w14:textId="77777777" w:rsidR="00D7785A" w:rsidRDefault="00D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686B" w14:textId="77777777" w:rsidR="007471A5" w:rsidRDefault="007471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7A6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A6C6D3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C50B752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F95CE0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10EE64B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3A5CB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3340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CA7DF74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F344F9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D7AAF" w14:textId="77777777" w:rsidR="00E813F4" w:rsidRDefault="00E813F4" w:rsidP="002507C2">
    <w:pPr>
      <w:pStyle w:val="Noga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17921076" wp14:editId="598E3CE8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40C37968" wp14:editId="26155E8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1CD923E9" wp14:editId="51436F9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1485C59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ECC83" w14:textId="77777777" w:rsidR="00D7785A" w:rsidRDefault="00D7785A">
      <w:r>
        <w:separator/>
      </w:r>
    </w:p>
  </w:footnote>
  <w:footnote w:type="continuationSeparator" w:id="0">
    <w:p w14:paraId="55313010" w14:textId="77777777" w:rsidR="00D7785A" w:rsidRDefault="00D7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3518" w14:textId="77777777" w:rsidR="007471A5" w:rsidRDefault="007471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4EE6" w14:textId="77777777" w:rsidR="007471A5" w:rsidRDefault="007471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22AC" w14:textId="77777777" w:rsidR="00DB7CDA" w:rsidRDefault="007471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B1E1E23" wp14:editId="3D76F49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A5"/>
    <w:rsid w:val="000120A0"/>
    <w:rsid w:val="00015895"/>
    <w:rsid w:val="000646A9"/>
    <w:rsid w:val="00126C63"/>
    <w:rsid w:val="001836BB"/>
    <w:rsid w:val="001A7461"/>
    <w:rsid w:val="001F2033"/>
    <w:rsid w:val="00216549"/>
    <w:rsid w:val="00233403"/>
    <w:rsid w:val="002507C2"/>
    <w:rsid w:val="00290551"/>
    <w:rsid w:val="003133A6"/>
    <w:rsid w:val="003560E2"/>
    <w:rsid w:val="003579C0"/>
    <w:rsid w:val="003837A7"/>
    <w:rsid w:val="00424A5A"/>
    <w:rsid w:val="00434B28"/>
    <w:rsid w:val="0043653E"/>
    <w:rsid w:val="0044323F"/>
    <w:rsid w:val="004656E0"/>
    <w:rsid w:val="00482330"/>
    <w:rsid w:val="004B34B5"/>
    <w:rsid w:val="00515E74"/>
    <w:rsid w:val="00553F28"/>
    <w:rsid w:val="00556816"/>
    <w:rsid w:val="005C1B7A"/>
    <w:rsid w:val="00634B0D"/>
    <w:rsid w:val="00637BE6"/>
    <w:rsid w:val="00671383"/>
    <w:rsid w:val="007471A5"/>
    <w:rsid w:val="007B222F"/>
    <w:rsid w:val="007C7048"/>
    <w:rsid w:val="007C7837"/>
    <w:rsid w:val="00801FB9"/>
    <w:rsid w:val="00802784"/>
    <w:rsid w:val="00926B6A"/>
    <w:rsid w:val="009B1FD9"/>
    <w:rsid w:val="00A05C73"/>
    <w:rsid w:val="00A17575"/>
    <w:rsid w:val="00A67D63"/>
    <w:rsid w:val="00A773D5"/>
    <w:rsid w:val="00A87DCF"/>
    <w:rsid w:val="00AB18F2"/>
    <w:rsid w:val="00AD3747"/>
    <w:rsid w:val="00AD4213"/>
    <w:rsid w:val="00B17670"/>
    <w:rsid w:val="00B43B7C"/>
    <w:rsid w:val="00C1271D"/>
    <w:rsid w:val="00C209DC"/>
    <w:rsid w:val="00C40217"/>
    <w:rsid w:val="00C402E5"/>
    <w:rsid w:val="00CB241A"/>
    <w:rsid w:val="00D24BFE"/>
    <w:rsid w:val="00D7785A"/>
    <w:rsid w:val="00D801FF"/>
    <w:rsid w:val="00DB7CDA"/>
    <w:rsid w:val="00DC4609"/>
    <w:rsid w:val="00E45978"/>
    <w:rsid w:val="00E51016"/>
    <w:rsid w:val="00E66D5B"/>
    <w:rsid w:val="00E813F4"/>
    <w:rsid w:val="00EA1375"/>
    <w:rsid w:val="00EA5595"/>
    <w:rsid w:val="00EF59D3"/>
    <w:rsid w:val="00F33BBA"/>
    <w:rsid w:val="00FA1E40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3489F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4</cp:revision>
  <cp:lastPrinted>2020-11-10T08:18:00Z</cp:lastPrinted>
  <dcterms:created xsi:type="dcterms:W3CDTF">2020-11-13T08:18:00Z</dcterms:created>
  <dcterms:modified xsi:type="dcterms:W3CDTF">2020-11-13T08:32:00Z</dcterms:modified>
</cp:coreProperties>
</file>